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6A" w:rsidRDefault="0019646A" w:rsidP="005028F9">
      <w:pPr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 "Колокольчик"  с. Вознесенова Ивнянского района  </w:t>
      </w:r>
    </w:p>
    <w:p w:rsidR="0019646A" w:rsidRDefault="0019646A" w:rsidP="00502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Белгородской области</w:t>
      </w:r>
    </w:p>
    <w:p w:rsidR="0019646A" w:rsidRDefault="0019646A">
      <w:pPr>
        <w:jc w:val="right"/>
      </w:pPr>
    </w:p>
    <w:p w:rsidR="0019646A" w:rsidRDefault="0019646A"/>
    <w:p w:rsidR="0019646A" w:rsidRDefault="0019646A"/>
    <w:p w:rsidR="0019646A" w:rsidRDefault="0019646A"/>
    <w:p w:rsidR="0019646A" w:rsidRDefault="0019646A">
      <w:pPr>
        <w:jc w:val="center"/>
      </w:pPr>
    </w:p>
    <w:p w:rsidR="0019646A" w:rsidRPr="001C1AA9" w:rsidRDefault="0019646A">
      <w:pPr>
        <w:jc w:val="center"/>
        <w:rPr>
          <w:sz w:val="48"/>
          <w:szCs w:val="48"/>
        </w:rPr>
      </w:pPr>
    </w:p>
    <w:p w:rsidR="0019646A" w:rsidRPr="001C1AA9" w:rsidRDefault="0019646A" w:rsidP="001C1AA9">
      <w:pPr>
        <w:jc w:val="center"/>
        <w:rPr>
          <w:b/>
          <w:bCs/>
          <w:sz w:val="48"/>
          <w:szCs w:val="48"/>
        </w:rPr>
      </w:pPr>
      <w:r w:rsidRPr="001C1AA9">
        <w:rPr>
          <w:b/>
          <w:bCs/>
          <w:sz w:val="48"/>
          <w:szCs w:val="48"/>
        </w:rPr>
        <w:t>«Блаже</w:t>
      </w:r>
      <w:r>
        <w:rPr>
          <w:b/>
          <w:bCs/>
          <w:sz w:val="48"/>
          <w:szCs w:val="48"/>
        </w:rPr>
        <w:t>нно сердце, способное миловать»</w:t>
      </w:r>
    </w:p>
    <w:p w:rsidR="0019646A" w:rsidRPr="001C1AA9" w:rsidRDefault="0019646A" w:rsidP="001C1AA9">
      <w:pPr>
        <w:tabs>
          <w:tab w:val="left" w:pos="3255"/>
          <w:tab w:val="left" w:pos="7965"/>
        </w:tabs>
        <w:rPr>
          <w:b/>
          <w:bCs/>
          <w:color w:val="FF0000"/>
        </w:rPr>
      </w:pPr>
      <w:r>
        <w:rPr>
          <w:sz w:val="56"/>
          <w:szCs w:val="56"/>
        </w:rPr>
        <w:tab/>
      </w:r>
      <w:r>
        <w:rPr>
          <w:b/>
          <w:bCs/>
          <w:sz w:val="40"/>
          <w:szCs w:val="40"/>
        </w:rPr>
        <w:t>(беседа)</w:t>
      </w:r>
    </w:p>
    <w:p w:rsidR="0019646A" w:rsidRPr="001C1AA9" w:rsidRDefault="0019646A">
      <w:pPr>
        <w:jc w:val="center"/>
        <w:rPr>
          <w:sz w:val="48"/>
          <w:szCs w:val="48"/>
        </w:rPr>
      </w:pPr>
    </w:p>
    <w:p w:rsidR="0019646A" w:rsidRDefault="0019646A">
      <w:pPr>
        <w:jc w:val="center"/>
        <w:rPr>
          <w:sz w:val="36"/>
          <w:szCs w:val="36"/>
        </w:rPr>
      </w:pPr>
    </w:p>
    <w:p w:rsidR="0019646A" w:rsidRDefault="0019646A">
      <w:pPr>
        <w:jc w:val="center"/>
      </w:pPr>
    </w:p>
    <w:p w:rsidR="0019646A" w:rsidRPr="001C1AA9" w:rsidRDefault="0019646A">
      <w:pPr>
        <w:rPr>
          <w:sz w:val="36"/>
          <w:szCs w:val="36"/>
        </w:rPr>
      </w:pPr>
    </w:p>
    <w:p w:rsidR="0019646A" w:rsidRDefault="0019646A"/>
    <w:p w:rsidR="0019646A" w:rsidRDefault="0019646A"/>
    <w:p w:rsidR="0019646A" w:rsidRDefault="0019646A">
      <w:pPr>
        <w:jc w:val="right"/>
        <w:rPr>
          <w:sz w:val="28"/>
          <w:szCs w:val="28"/>
        </w:rPr>
      </w:pPr>
    </w:p>
    <w:p w:rsidR="0019646A" w:rsidRDefault="0019646A" w:rsidP="001C1AA9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19646A" w:rsidRDefault="0019646A" w:rsidP="001C1AA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Тищенко Римма Викторовна</w:t>
      </w:r>
    </w:p>
    <w:p w:rsidR="0019646A" w:rsidRDefault="0019646A" w:rsidP="001C1A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разновозрастная группа раннего возраста </w:t>
      </w:r>
    </w:p>
    <w:p w:rsidR="0019646A" w:rsidRDefault="0019646A" w:rsidP="001C1AA9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общеразвивающей направленности</w:t>
      </w:r>
    </w:p>
    <w:p w:rsidR="0019646A" w:rsidRDefault="0019646A" w:rsidP="001C1AA9">
      <w:pPr>
        <w:jc w:val="right"/>
        <w:rPr>
          <w:sz w:val="28"/>
          <w:szCs w:val="28"/>
        </w:rPr>
      </w:pPr>
    </w:p>
    <w:p w:rsidR="0019646A" w:rsidRDefault="0019646A">
      <w:pPr>
        <w:jc w:val="right"/>
        <w:rPr>
          <w:sz w:val="28"/>
          <w:szCs w:val="28"/>
        </w:rPr>
      </w:pPr>
    </w:p>
    <w:p w:rsidR="0019646A" w:rsidRPr="001C1AA9" w:rsidRDefault="0019646A">
      <w:pPr>
        <w:rPr>
          <w:sz w:val="28"/>
          <w:szCs w:val="28"/>
        </w:rPr>
      </w:pPr>
      <w:r w:rsidRPr="001C1AA9">
        <w:rPr>
          <w:b/>
          <w:bCs/>
          <w:sz w:val="28"/>
          <w:szCs w:val="28"/>
        </w:rPr>
        <w:t>Интеграция образовательных областей</w:t>
      </w:r>
      <w:r w:rsidRPr="001C1AA9">
        <w:rPr>
          <w:sz w:val="28"/>
          <w:szCs w:val="28"/>
        </w:rPr>
        <w:t>: «Познание», «Социализация», «Коммуникация»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b/>
          <w:bCs/>
          <w:sz w:val="28"/>
          <w:szCs w:val="28"/>
        </w:rPr>
        <w:t>Виды детской деятельности</w:t>
      </w:r>
      <w:r w:rsidRPr="001C1AA9">
        <w:rPr>
          <w:sz w:val="28"/>
          <w:szCs w:val="28"/>
        </w:rPr>
        <w:t>: игровая, коммуникативная, познавательно - исследовательская</w:t>
      </w:r>
      <w:r>
        <w:t>.</w:t>
      </w:r>
    </w:p>
    <w:p w:rsidR="0019646A" w:rsidRPr="001C1AA9" w:rsidRDefault="0019646A" w:rsidP="001C1AA9">
      <w:pPr>
        <w:rPr>
          <w:sz w:val="28"/>
          <w:szCs w:val="28"/>
        </w:rPr>
      </w:pPr>
      <w:r w:rsidRPr="001C1AA9">
        <w:rPr>
          <w:b/>
          <w:bCs/>
          <w:sz w:val="28"/>
          <w:szCs w:val="28"/>
        </w:rPr>
        <w:t>Цели деятельности педагога</w:t>
      </w:r>
      <w:r w:rsidRPr="001C1AA9">
        <w:rPr>
          <w:sz w:val="28"/>
          <w:szCs w:val="28"/>
        </w:rPr>
        <w:t xml:space="preserve"> - Воспитывать бережное отношение:ко всему 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живому</w:t>
      </w:r>
    </w:p>
    <w:p w:rsidR="0019646A" w:rsidRDefault="0019646A">
      <w:r w:rsidRPr="001C1AA9">
        <w:rPr>
          <w:sz w:val="28"/>
          <w:szCs w:val="28"/>
        </w:rPr>
        <w:t>- формировать первоначальное представление о святости любви и доброте, соединяющих человека с богом и всем миром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b/>
          <w:bCs/>
          <w:sz w:val="28"/>
          <w:szCs w:val="28"/>
        </w:rPr>
        <w:t>Материалы и оборудования</w:t>
      </w:r>
      <w:r w:rsidRPr="001C1AA9">
        <w:rPr>
          <w:sz w:val="28"/>
          <w:szCs w:val="28"/>
        </w:rPr>
        <w:t>: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цветная картинка с изображением преподобного Сергия Радонежского, кормящего медведя.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-Игрушечные птицы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b/>
          <w:bCs/>
          <w:sz w:val="28"/>
          <w:szCs w:val="28"/>
        </w:rPr>
        <w:t>Содержание организационной деятельности детей</w:t>
      </w:r>
      <w:r w:rsidRPr="001C1AA9">
        <w:rPr>
          <w:sz w:val="28"/>
          <w:szCs w:val="28"/>
        </w:rPr>
        <w:t>: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Организационный момент:</w:t>
      </w:r>
    </w:p>
    <w:p w:rsidR="0019646A" w:rsidRDefault="0019646A">
      <w:r w:rsidRPr="001C1AA9">
        <w:rPr>
          <w:sz w:val="28"/>
          <w:szCs w:val="28"/>
        </w:rPr>
        <w:t>Воспитатель. К нам в гости пришел Незнайка и принес картину, которую надо будет внимательно</w:t>
      </w:r>
      <w:r>
        <w:t xml:space="preserve"> </w:t>
      </w:r>
      <w:r w:rsidRPr="001C1AA9">
        <w:rPr>
          <w:sz w:val="28"/>
          <w:szCs w:val="28"/>
        </w:rPr>
        <w:t>рассмотреть и рассказать о том, что на ней изображено.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На картине нарисованы : человек, медведь, лес, домик.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Человек на картине кормит медведя.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Какое животное медведь – дикое или домашнее?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Почему дикое?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* Конечно медведь - дикое животное, он живет в лесу, сам добывает себе пищу.</w:t>
      </w:r>
    </w:p>
    <w:p w:rsidR="0019646A" w:rsidRDefault="0019646A">
      <w:r w:rsidRPr="001C1AA9">
        <w:rPr>
          <w:sz w:val="28"/>
          <w:szCs w:val="28"/>
        </w:rPr>
        <w:t>Может ли простой человек вот так,без страха,как человек на картине ,кормить медведя?Ситуация</w:t>
      </w:r>
      <w:r>
        <w:t xml:space="preserve"> , </w:t>
      </w:r>
      <w:r w:rsidRPr="001C1AA9">
        <w:rPr>
          <w:sz w:val="28"/>
          <w:szCs w:val="28"/>
        </w:rPr>
        <w:t>человек не</w:t>
      </w:r>
      <w:r>
        <w:t xml:space="preserve"> </w:t>
      </w:r>
      <w:r w:rsidRPr="001C1AA9">
        <w:rPr>
          <w:sz w:val="28"/>
          <w:szCs w:val="28"/>
        </w:rPr>
        <w:t>изображенная на картине-особенная. В обыной ситуации</w:t>
      </w:r>
      <w:r>
        <w:t xml:space="preserve"> </w:t>
      </w:r>
      <w:r w:rsidRPr="001C1AA9">
        <w:rPr>
          <w:sz w:val="28"/>
          <w:szCs w:val="28"/>
        </w:rPr>
        <w:t>может кормить из рук хищного зверя,потому что это очень</w:t>
      </w:r>
      <w:r>
        <w:t xml:space="preserve"> </w:t>
      </w:r>
      <w:r w:rsidRPr="001C1AA9">
        <w:rPr>
          <w:sz w:val="28"/>
          <w:szCs w:val="28"/>
        </w:rPr>
        <w:t>опастно.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Почему люди боятся диких зверей?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* Дикий  зверь опасен: он может напасть на человека, искусать его, серьезно поранить.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-А боятся ли дикие звери людей?Почему?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Не только человек боится диких зверей,звери тоже боятся человека,чувствуют исходящую от него</w:t>
      </w:r>
      <w:r>
        <w:t xml:space="preserve"> </w:t>
      </w:r>
      <w:r w:rsidRPr="001C1AA9">
        <w:rPr>
          <w:sz w:val="28"/>
          <w:szCs w:val="28"/>
        </w:rPr>
        <w:t>опасность:чаще всего повление людей</w:t>
      </w:r>
      <w:r w:rsidRPr="001C1AA9">
        <w:rPr>
          <w:b/>
          <w:bCs/>
          <w:sz w:val="28"/>
          <w:szCs w:val="28"/>
        </w:rPr>
        <w:t xml:space="preserve"> </w:t>
      </w:r>
      <w:r w:rsidRPr="001C1AA9">
        <w:rPr>
          <w:sz w:val="28"/>
          <w:szCs w:val="28"/>
        </w:rPr>
        <w:t>нарушает привычную жизнь зверя, человек может разорить логово,поймать самого зверя,что бы увезти его в неволю;охотники охотятся на зверей.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Посмотрите, на картинке боится ли зверя  человек?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* Человек совсем не боится медведя.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А боится ли зверь человека?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 xml:space="preserve"> * И медведь совсем не боится человека.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 Как вы думаете , почему человек и медведь не боятся друг друга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* Медведь не боялся человека он подходил к нему с доверием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Посмотрев на картинку, скажите о человеке: какой он?</w:t>
      </w:r>
    </w:p>
    <w:p w:rsidR="0019646A" w:rsidRPr="001C1AA9" w:rsidRDefault="0019646A">
      <w:pPr>
        <w:rPr>
          <w:sz w:val="28"/>
          <w:szCs w:val="28"/>
        </w:rPr>
      </w:pPr>
      <w:r>
        <w:t xml:space="preserve">* </w:t>
      </w:r>
      <w:r w:rsidRPr="001C1AA9">
        <w:rPr>
          <w:sz w:val="28"/>
          <w:szCs w:val="28"/>
        </w:rPr>
        <w:t>Человек, нарисованный на картинке,  добрый,  ласковый.  Его доброта даже излучает свет – сияние святости. Сердце его наполнено любовью. Это святой преподобный  Сергий Радонежский. Он был великим русским святым, молитвенником и заступником земли Русской. Около двух лет  Преподобный Сергий жил в лесу один. Однажды Преподобный Сергий увидел перед своей хижиной большого медведя. Он понял, что зверь не столько свиреп, сколько голоден. Тогда  вынес  он краюху хлеба и положил на пень, перед медведем.</w:t>
      </w:r>
    </w:p>
    <w:p w:rsidR="0019646A" w:rsidRPr="001C1AA9" w:rsidRDefault="001964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1AA9">
        <w:rPr>
          <w:sz w:val="28"/>
          <w:szCs w:val="28"/>
        </w:rPr>
        <w:t>Он так любил Бога, людей и все вокруг, что даже дикий зверь чувствовал эту любовь и отвечал на нее незлобием.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А мы можем вести себя так, чтобы нас не боялись звери и птицы?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 xml:space="preserve">Игра:» Покорми птичек» 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Сегодня к нам прилетела стайка птиц, и мы покормим их.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Но  делать это надо будет осторожно, аккуратно, ведь если птицы испугаются – они улетят.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Предложить детям по очереди тихонько, стараясь не испугать, покормить птиц.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-И в нашем сердце есть для птиц тепло.</w:t>
      </w:r>
    </w:p>
    <w:p w:rsidR="0019646A" w:rsidRPr="001C1AA9" w:rsidRDefault="0019646A">
      <w:pPr>
        <w:rPr>
          <w:sz w:val="28"/>
          <w:szCs w:val="28"/>
        </w:rPr>
      </w:pPr>
      <w:r w:rsidRPr="001C1AA9">
        <w:rPr>
          <w:sz w:val="28"/>
          <w:szCs w:val="28"/>
        </w:rPr>
        <w:t>- Мы должны быть аккуратными, сдержанными, относиться ко всему миру с любовью.</w:t>
      </w:r>
    </w:p>
    <w:p w:rsidR="0019646A" w:rsidRPr="001C1AA9" w:rsidRDefault="0019646A">
      <w:pPr>
        <w:rPr>
          <w:sz w:val="28"/>
          <w:szCs w:val="28"/>
        </w:rPr>
      </w:pPr>
    </w:p>
    <w:p w:rsidR="0019646A" w:rsidRDefault="0019646A">
      <w:r w:rsidRPr="00927C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Ncy;&amp;acy;&amp;scy;&amp;tcy;&amp;iecy;&amp;ncy;&amp;ncy;&amp;acy;&amp;yacy; &amp;tcy;&amp;acy;&amp;rcy;&amp;iecy;&amp;lcy;&amp;kcy;&amp;acy; &quot;&amp;Scy;&amp;iecy;&amp;rcy;&amp;gcy;&amp;icy;&amp;jcy; &amp;Rcy;&amp;acy;&amp;dcy;&amp;ocy;&amp;ncy;&amp;iecy;&amp;zhcy;&amp;scy;&amp;kcy;&amp;icy;&amp;jcy;&quot;" style="width:440.25pt;height:446.25pt;visibility:visible">
            <v:imagedata r:id="rId4" o:title=""/>
          </v:shape>
        </w:pict>
      </w:r>
    </w:p>
    <w:sectPr w:rsidR="0019646A" w:rsidSect="006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149"/>
    <w:rsid w:val="00134E9B"/>
    <w:rsid w:val="0019646A"/>
    <w:rsid w:val="001C1AA9"/>
    <w:rsid w:val="00375F19"/>
    <w:rsid w:val="005028F9"/>
    <w:rsid w:val="006865F1"/>
    <w:rsid w:val="006932C0"/>
    <w:rsid w:val="00755149"/>
    <w:rsid w:val="00927CEE"/>
    <w:rsid w:val="009A2E6F"/>
    <w:rsid w:val="00B713C2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492</Words>
  <Characters>2806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2013-11-17T16:15:00Z</dcterms:created>
  <dcterms:modified xsi:type="dcterms:W3CDTF">2013-11-21T06:06:00Z</dcterms:modified>
</cp:coreProperties>
</file>