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57" w:rsidRDefault="00590057" w:rsidP="00CE0D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«Колокольчик» с. Вознесеновка Ивнянского района Белгородской области</w:t>
      </w:r>
    </w:p>
    <w:p w:rsidR="00590057" w:rsidRDefault="00590057" w:rsidP="00CE0D3D">
      <w:pPr>
        <w:rPr>
          <w:sz w:val="28"/>
          <w:szCs w:val="28"/>
        </w:rPr>
      </w:pPr>
    </w:p>
    <w:p w:rsidR="00590057" w:rsidRDefault="00590057" w:rsidP="00CE0D3D">
      <w:pPr>
        <w:rPr>
          <w:sz w:val="28"/>
          <w:szCs w:val="28"/>
        </w:rPr>
      </w:pPr>
    </w:p>
    <w:p w:rsidR="00590057" w:rsidRDefault="00590057" w:rsidP="00CE0D3D">
      <w:pPr>
        <w:rPr>
          <w:sz w:val="28"/>
          <w:szCs w:val="28"/>
        </w:rPr>
      </w:pPr>
    </w:p>
    <w:p w:rsidR="00590057" w:rsidRDefault="00590057" w:rsidP="00CE0D3D">
      <w:pPr>
        <w:rPr>
          <w:sz w:val="28"/>
          <w:szCs w:val="28"/>
        </w:rPr>
      </w:pPr>
    </w:p>
    <w:p w:rsidR="00590057" w:rsidRDefault="00590057" w:rsidP="00CE0D3D">
      <w:pPr>
        <w:rPr>
          <w:sz w:val="40"/>
          <w:szCs w:val="40"/>
        </w:rPr>
      </w:pPr>
    </w:p>
    <w:p w:rsidR="00590057" w:rsidRDefault="00590057" w:rsidP="00CE0D3D">
      <w:pPr>
        <w:jc w:val="center"/>
        <w:rPr>
          <w:sz w:val="52"/>
          <w:szCs w:val="52"/>
        </w:rPr>
      </w:pPr>
      <w:r>
        <w:rPr>
          <w:sz w:val="52"/>
          <w:szCs w:val="52"/>
        </w:rPr>
        <w:t>Новогодний утренник  в разновозрастной группе раннего возраста  общеразвивающей направленности</w:t>
      </w:r>
    </w:p>
    <w:p w:rsidR="00590057" w:rsidRDefault="00590057" w:rsidP="00CE0D3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« Снегурочка»</w:t>
      </w:r>
    </w:p>
    <w:p w:rsidR="00590057" w:rsidRDefault="00590057" w:rsidP="00CE0D3D">
      <w:pPr>
        <w:jc w:val="center"/>
        <w:rPr>
          <w:sz w:val="52"/>
          <w:szCs w:val="52"/>
        </w:rPr>
      </w:pPr>
    </w:p>
    <w:p w:rsidR="00590057" w:rsidRDefault="00590057" w:rsidP="00CE0D3D">
      <w:pPr>
        <w:jc w:val="center"/>
        <w:rPr>
          <w:sz w:val="52"/>
          <w:szCs w:val="52"/>
        </w:rPr>
      </w:pPr>
    </w:p>
    <w:p w:rsidR="00590057" w:rsidRDefault="00590057" w:rsidP="00CE0D3D">
      <w:pPr>
        <w:jc w:val="center"/>
        <w:rPr>
          <w:sz w:val="52"/>
          <w:szCs w:val="52"/>
        </w:rPr>
      </w:pPr>
    </w:p>
    <w:p w:rsidR="00590057" w:rsidRDefault="00590057" w:rsidP="00CE0D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Выполнила: воспитатель Тищенко Р. В.</w:t>
      </w:r>
    </w:p>
    <w:p w:rsidR="00590057" w:rsidRDefault="00590057" w:rsidP="00CE0D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90057" w:rsidRDefault="00590057" w:rsidP="00CE0D3D">
      <w:pPr>
        <w:jc w:val="center"/>
        <w:rPr>
          <w:sz w:val="28"/>
          <w:szCs w:val="28"/>
        </w:rPr>
      </w:pPr>
    </w:p>
    <w:p w:rsidR="00590057" w:rsidRDefault="00590057" w:rsidP="00CE0D3D">
      <w:pPr>
        <w:rPr>
          <w:sz w:val="28"/>
          <w:szCs w:val="28"/>
        </w:rPr>
      </w:pPr>
    </w:p>
    <w:p w:rsidR="00590057" w:rsidRDefault="00590057" w:rsidP="00CE0D3D">
      <w:pPr>
        <w:jc w:val="center"/>
        <w:rPr>
          <w:sz w:val="28"/>
          <w:szCs w:val="28"/>
        </w:rPr>
      </w:pPr>
    </w:p>
    <w:p w:rsidR="00590057" w:rsidRDefault="00590057" w:rsidP="00CE0D3D">
      <w:pPr>
        <w:jc w:val="center"/>
        <w:rPr>
          <w:sz w:val="28"/>
          <w:szCs w:val="28"/>
        </w:rPr>
      </w:pPr>
    </w:p>
    <w:p w:rsidR="00590057" w:rsidRPr="00CE0D3D" w:rsidRDefault="00590057" w:rsidP="00CE0D3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Вознесеновка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Снегурочка: Нам праздник веселый зима принесла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Зеленая елка к нам в гости пришла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На ней блестят игрушки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Вот сосулька изо льда</w:t>
      </w:r>
    </w:p>
    <w:p w:rsidR="00590057" w:rsidRPr="004D40FC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А на самой на макушке                              </w:t>
      </w:r>
    </w:p>
    <w:p w:rsidR="00590057" w:rsidRDefault="00590057">
      <w:pPr>
        <w:rPr>
          <w:sz w:val="32"/>
          <w:szCs w:val="32"/>
        </w:rPr>
      </w:pPr>
      <w:r>
        <w:t xml:space="preserve">                                     </w:t>
      </w:r>
      <w:r>
        <w:rPr>
          <w:sz w:val="32"/>
          <w:szCs w:val="32"/>
        </w:rPr>
        <w:t>Ярко-красная звезда</w:t>
      </w:r>
    </w:p>
    <w:p w:rsidR="00590057" w:rsidRDefault="00590057">
      <w:pPr>
        <w:rPr>
          <w:sz w:val="32"/>
          <w:szCs w:val="32"/>
        </w:rPr>
      </w:pPr>
      <w:r>
        <w:t xml:space="preserve">                                     </w:t>
      </w:r>
      <w:r>
        <w:rPr>
          <w:sz w:val="32"/>
          <w:szCs w:val="32"/>
        </w:rPr>
        <w:t>Будем песни петь плясать</w:t>
      </w:r>
    </w:p>
    <w:p w:rsidR="00590057" w:rsidRDefault="00590057">
      <w:pPr>
        <w:rPr>
          <w:sz w:val="32"/>
          <w:szCs w:val="32"/>
        </w:rPr>
      </w:pPr>
      <w:r>
        <w:t xml:space="preserve">                                     </w:t>
      </w:r>
      <w:r>
        <w:rPr>
          <w:sz w:val="32"/>
          <w:szCs w:val="32"/>
        </w:rPr>
        <w:t>Дружно Новый год встречать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Песня «Елочка»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Снеговик:Я ребята ,Снеговик.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 снегу ,холоду привык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Вы слепили меня ловко,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Вместо носика морковка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А на голове ведро,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Не дырявое оно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Снеговик я не простой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А веселый ,озорной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Очень я люблю играть,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Бегать прыгать и играть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А вы, ребята, плясать любите. Очень хорошо. Тогда давайте вместе спляшем.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Снеговик: Молодцы, ребята. Очень весело плясали. Ой ,а снегу-то сколько около елочки. Ну-ка, где моя метла.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-Я снег метлою разметаю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И снежинки раздува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Ребята, посмотрите, а что это под елочкой лежит.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(фонарик дает снегурочки)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-Кто к нам в гости приходил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Кто фонарик здесь забыл.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Снегурочка:  - Нам его сюда принес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Добрый Д/ М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Наш фонарик не простой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Ведь внутри он не пустой.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-Вы фонарики берите и плясать скорей идите.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Песня: «Фонарики»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Снеговик:   Наша елочка стала еще краше, вот только огоньки на ней не горят.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Снегурочка:   Нам фонарик помоги –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Нашу елочку зажги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Нужно дружно всем подуть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И фонариком взмахнуть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Ну-ка вместе, раз-два-три.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Наша елочка – гори. (Зажигается)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Снеговик: - Вокруг елочки пойдем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Елке песенку споем.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Песня: «У ребяток наших»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Снегурочка: - Какую красивую песенку вы спели.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-Ой, тише, тише.  Слышите?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Снежок скрепит кто-то к нам сюда спешит!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Снеговик: - Вот пришел на праздник к нам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Этот милый Зайка сам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Будем с Заинькой играть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Станем прыгать и скакать.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Танец: «Зайчата»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Снегурочка: Очень весело играли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Свою ловкость показали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Снеговик: - Ой а это кто такой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Спит под елочкой зимой?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Снегурочка:  - Да это же  Мишка- медведь!  Давайте его разбудим, громко в ладоши похлопаем!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Медведь: Что такое? Почему?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Ничего я не пойму!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Что за детки ходят тут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Спать спокойно не дают?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Снегурочка: Мы хотим с тобой играть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Давайте-ка ребятки , попробуем Мишку разбудить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Песня: «Мишка лежебока.»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Снеговик: - Мы и пели и плясали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А теперь настал твой час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Сказку расскажи для нас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Снегурочка: - Я фонарик покружу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Всем ребятам покажу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И под елкой новогодней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Сказку им я расскажу.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Жила-была в избушке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Бабушка-Зима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На праздник к нам Снежинку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Отправила она.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Снежинка: - Я красавица Снежинка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Серебристая  пушинка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Бабушка моя , зима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Покрывало соткала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(достает покрывало)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Покрывало из снежинок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Легких беленьких пушинок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Поскорей его берите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 плясать со мной идите.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Снегурочка: - Эй Снежинки – озорницы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Мои милые сестрицы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Полетайте, покружитесь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Всех ребят повеселите.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Танец: «Снежинок»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Снегурочка: Ты красавица Снежинка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Серебристая пушинка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 снежной сказке ты летала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Там мороза не встречала.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Снежинка: - Я кружилась и летала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Дедушку в лесу видала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 ледяной своей избушке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Мастерил для вас игрушки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Вы фонарь скорей берите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И к дедуле в лес идите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Ну, а мне пора прощаться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В сказку нужно возвращаться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Снегурочка: - Мы фонариком взмахнем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Прямо в сказку попадем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Покажи фонарик, сам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Как пройти к дедуле нам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(Входит Дед Мороз)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Дед Мороз: - Кто пришел в мой зимний лес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Полный сказок и чудес?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Снегурочка: - Мы с ребятами пришли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Твой фонарик мы нашли!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Дед Мороз: - Встрече с вами рад ,друзья !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Я румяный и веселый добрый Дед Мороз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Я, ребята ,вам на праздник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Елку из лесу принес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Эй, ударим все в ладоши ,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Станем в дружный хоровод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Возле елочки нарядной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Встретим Новый год!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Песня: (В круг вставай)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Дед Мороз: - Ох, устал я посижу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На ребят я погляжу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Буду рад я всем стихам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Постараться надо вам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Стихи детей: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Дед Мороз: - А сейчас пришла пора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Поиграть нам, детвора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Ребята, а вы мороза боитесь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Дети: Нет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Дед Мороз: - А если ручки замерзнут, вы что делаете?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Дети : - Хлопаем!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Дед Мороз: - Как?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Дети: - А вот так.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Дед Мороз: - А если ножки замерзнут?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Дети: - Мы топаем.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Дед Мороз: - Как?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Дети: -А вот так.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А еще, Дед Мороз, мы пляшем!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Дед Мороз: -Как?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Дети : -А вот как.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(Пляска с Дедом Морозом) 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Дед Мороз: - Ах ,как весело у вас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Даже я пустился в пляс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Надо деток наградить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 подарки им вручить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Снегурочка: - Дед Мороз, а где же твои подарки.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Дед Мороз: - Сейчас, сейчас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Волшебство мы начинаем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Наш фонарик под елку ставим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Покрывало Бабушки Зимы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Поскорей, Снегурочка, неси!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(Ставим фонарь под елку, прикрываем покрывалом)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Дед Мороз: - Нужно дружно нам подуть 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Ручками вот так взмахнуть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Покрывало поднимаем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И подарки получаем!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Снегурочка: - Вот фонарик стал какой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Он теперь совсем большой!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Дед Мороз: -Что ж, фонарик открывайся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 подарки получайте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-В сказку мне пора друзья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Досвиданья, детвора!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Снегурочка:- Наш фонарик молодец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Тут и сказочке конец.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Старый год кончается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Хороший, добрый год!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>Не будем мы печалиться</w:t>
      </w:r>
    </w:p>
    <w:p w:rsidR="00590057" w:rsidRDefault="00590057">
      <w:pPr>
        <w:rPr>
          <w:sz w:val="32"/>
          <w:szCs w:val="32"/>
        </w:rPr>
      </w:pPr>
      <w:r>
        <w:rPr>
          <w:sz w:val="32"/>
          <w:szCs w:val="32"/>
        </w:rPr>
        <w:t xml:space="preserve">Ведь Новый к нам идет. </w:t>
      </w:r>
    </w:p>
    <w:p w:rsidR="00590057" w:rsidRDefault="00590057">
      <w:pPr>
        <w:rPr>
          <w:sz w:val="32"/>
          <w:szCs w:val="32"/>
        </w:rPr>
      </w:pPr>
    </w:p>
    <w:p w:rsidR="00590057" w:rsidRDefault="00590057">
      <w:pPr>
        <w:rPr>
          <w:sz w:val="32"/>
          <w:szCs w:val="32"/>
        </w:rPr>
      </w:pPr>
    </w:p>
    <w:p w:rsidR="00590057" w:rsidRDefault="00590057">
      <w:pPr>
        <w:rPr>
          <w:sz w:val="32"/>
          <w:szCs w:val="32"/>
        </w:rPr>
      </w:pPr>
    </w:p>
    <w:p w:rsidR="00590057" w:rsidRDefault="00590057">
      <w:pPr>
        <w:rPr>
          <w:sz w:val="32"/>
          <w:szCs w:val="32"/>
        </w:rPr>
      </w:pPr>
    </w:p>
    <w:p w:rsidR="00590057" w:rsidRDefault="00590057">
      <w:pPr>
        <w:rPr>
          <w:sz w:val="32"/>
          <w:szCs w:val="32"/>
        </w:rPr>
      </w:pPr>
    </w:p>
    <w:p w:rsidR="00590057" w:rsidRDefault="00590057">
      <w:r>
        <w:t xml:space="preserve">                                                                                                                                                                                 </w:t>
      </w:r>
    </w:p>
    <w:sectPr w:rsidR="00590057" w:rsidSect="0053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0FC"/>
    <w:rsid w:val="00162DA6"/>
    <w:rsid w:val="001E329A"/>
    <w:rsid w:val="00212071"/>
    <w:rsid w:val="00295B38"/>
    <w:rsid w:val="00431152"/>
    <w:rsid w:val="004D40FC"/>
    <w:rsid w:val="00532D8D"/>
    <w:rsid w:val="00534A0A"/>
    <w:rsid w:val="00590057"/>
    <w:rsid w:val="006D5494"/>
    <w:rsid w:val="008307BA"/>
    <w:rsid w:val="00B02390"/>
    <w:rsid w:val="00CE0D3D"/>
    <w:rsid w:val="00DA6D6B"/>
    <w:rsid w:val="00E249B4"/>
    <w:rsid w:val="00E66739"/>
    <w:rsid w:val="00F5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9</Pages>
  <Words>1121</Words>
  <Characters>6393</Characters>
  <Application>Microsoft Office Outlook</Application>
  <DocSecurity>0</DocSecurity>
  <Lines>0</Lines>
  <Paragraphs>0</Paragraphs>
  <ScaleCrop>false</ScaleCrop>
  <Company>AlexSoft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1</cp:lastModifiedBy>
  <cp:revision>10</cp:revision>
  <dcterms:created xsi:type="dcterms:W3CDTF">2013-12-01T10:14:00Z</dcterms:created>
  <dcterms:modified xsi:type="dcterms:W3CDTF">2014-02-03T11:33:00Z</dcterms:modified>
</cp:coreProperties>
</file>