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C2" w:rsidRPr="002A11CD" w:rsidRDefault="007D41C2" w:rsidP="002A11C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A11CD">
        <w:rPr>
          <w:rFonts w:ascii="Times New Roman" w:hAnsi="Times New Roman" w:cs="Times New Roman"/>
          <w:b/>
          <w:bCs/>
          <w:sz w:val="36"/>
          <w:szCs w:val="36"/>
        </w:rPr>
        <w:t>СОВЕТЫ РОДИТЕЛЯМ</w:t>
      </w:r>
    </w:p>
    <w:p w:rsidR="007D41C2" w:rsidRDefault="007D41C2" w:rsidP="002A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мамы и папы!</w:t>
      </w:r>
    </w:p>
    <w:p w:rsidR="007D41C2" w:rsidRDefault="007D41C2" w:rsidP="002A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являетесь образцом поведения. Вы – объект любви и подражания для ребенка. Это необходимо помнить всегда и тем более, когда делаете шаг на проезжую часть дороги вместе с малышом.</w:t>
      </w:r>
    </w:p>
    <w:p w:rsidR="007D41C2" w:rsidRDefault="007D41C2" w:rsidP="002A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Ваш ребёнок не попал в беду, воспитывайте у него уважение к правилам дорожного движения терпеливо, ежедневно, ненавязчиво.</w:t>
      </w:r>
    </w:p>
    <w:p w:rsidR="007D41C2" w:rsidRDefault="007D41C2" w:rsidP="002A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*Ваш ребёнок должен играть только во дворе под вашим наблюдением и знать: на дорогу выходить нельзя!</w:t>
      </w:r>
    </w:p>
    <w:p w:rsidR="007D41C2" w:rsidRDefault="007D41C2" w:rsidP="002A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 запугивайте ребёнка, а наблюдайте вместе с ним и используйте ситуации на дороге, улице, во дворе, объясняйте, что происходит с транспортом, пешеходами.</w:t>
      </w:r>
    </w:p>
    <w:p w:rsidR="007D41C2" w:rsidRDefault="007D41C2" w:rsidP="002A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*Знакомьте малыша с транспортом, пешеходами.</w:t>
      </w:r>
    </w:p>
    <w:p w:rsidR="007D41C2" w:rsidRDefault="007D41C2" w:rsidP="002A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*Развивайте у ребёнка зрительную память, внимание. Для этого создавайте игровые ситуации дома. Закрепляйте в рисунках впечатления от увиденного. Пусть Ваш малыш сам приведёт Вас в детский сад, а из детского сада домой.</w:t>
      </w:r>
    </w:p>
    <w:p w:rsidR="007D41C2" w:rsidRDefault="007D41C2" w:rsidP="002A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возрасте ваш ребёнок должен знать:</w:t>
      </w:r>
    </w:p>
    <w:p w:rsidR="007D41C2" w:rsidRDefault="007D41C2" w:rsidP="002A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дорогу выходить нельзя;</w:t>
      </w:r>
    </w:p>
    <w:p w:rsidR="007D41C2" w:rsidRDefault="007D41C2" w:rsidP="002A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-дорогу переходить можно только со взрослыми, держась за руку. Вырываться нельзя;</w:t>
      </w:r>
    </w:p>
    <w:p w:rsidR="007D41C2" w:rsidRDefault="007D41C2" w:rsidP="002A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-переходить дорогу надо по переходу спокойным шагом;</w:t>
      </w:r>
    </w:p>
    <w:p w:rsidR="007D41C2" w:rsidRDefault="007D41C2" w:rsidP="002A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-пешеходы – люди, которые идут по улице;</w:t>
      </w:r>
    </w:p>
    <w:p w:rsidR="007D41C2" w:rsidRDefault="007D41C2" w:rsidP="002A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был порядок на дороге, чтобы не было аварий, чтобы пешеход не попал под машину, надо подчиняться светофору:</w:t>
      </w:r>
    </w:p>
    <w:p w:rsidR="007D41C2" w:rsidRDefault="007D41C2" w:rsidP="002A1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свет –</w:t>
      </w:r>
    </w:p>
    <w:p w:rsidR="007D41C2" w:rsidRDefault="007D41C2" w:rsidP="002A1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Движенья нет.</w:t>
      </w:r>
    </w:p>
    <w:p w:rsidR="007D41C2" w:rsidRDefault="007D41C2" w:rsidP="002A1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зелёный говорит:</w:t>
      </w:r>
    </w:p>
    <w:p w:rsidR="007D41C2" w:rsidRDefault="007D41C2" w:rsidP="002A1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«Проходите, путь открыт»;</w:t>
      </w:r>
    </w:p>
    <w:p w:rsidR="007D41C2" w:rsidRDefault="007D41C2" w:rsidP="002A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-машины бывают разные, это – транспорт. Машинами управляют шофёры (водители). Для машин (транспорта) предназначено шоссе (дорога, мостовая);</w:t>
      </w:r>
    </w:p>
    <w:p w:rsidR="007D41C2" w:rsidRDefault="007D41C2" w:rsidP="002A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мы едем в автобусе, троллейбусе, нас называют пассажирами;</w:t>
      </w:r>
    </w:p>
    <w:p w:rsidR="007D41C2" w:rsidRDefault="007D41C2" w:rsidP="002A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мы едем в транспорте, нельзя высовываться из окна, надо держаться за руку мамы, папы, поручень.</w:t>
      </w:r>
    </w:p>
    <w:p w:rsidR="007D41C2" w:rsidRDefault="007D41C2" w:rsidP="002A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Мамы! Папы!</w:t>
      </w:r>
    </w:p>
    <w:p w:rsidR="007D41C2" w:rsidRDefault="007D41C2" w:rsidP="002A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Отнеситесь ответственно к нашим советам. Ведь от Вашей культуры поведения на улице, в общественном транспорте, от Вашего уважения правил дорожного движения зависит жизнь и здоровье Вашего ребёнка!</w:t>
      </w:r>
    </w:p>
    <w:p w:rsidR="007D41C2" w:rsidRDefault="007D41C2" w:rsidP="002A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1C2" w:rsidRDefault="007D41C2" w:rsidP="002A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1C2" w:rsidRDefault="007D41C2" w:rsidP="00E91E91">
      <w:pPr>
        <w:rPr>
          <w:rFonts w:ascii="Times New Roman" w:hAnsi="Times New Roman" w:cs="Times New Roman"/>
          <w:sz w:val="28"/>
          <w:szCs w:val="28"/>
        </w:rPr>
      </w:pPr>
    </w:p>
    <w:p w:rsidR="007D41C2" w:rsidRPr="00E91E91" w:rsidRDefault="007D41C2" w:rsidP="00E91E91">
      <w:pPr>
        <w:rPr>
          <w:rFonts w:ascii="Times New Roman" w:hAnsi="Times New Roman" w:cs="Times New Roman"/>
          <w:sz w:val="28"/>
          <w:szCs w:val="28"/>
        </w:rPr>
      </w:pPr>
      <w:r w:rsidRPr="00E91E91">
        <w:rPr>
          <w:rFonts w:ascii="Times New Roman" w:hAnsi="Times New Roman" w:cs="Times New Roman"/>
          <w:sz w:val="28"/>
          <w:szCs w:val="28"/>
        </w:rPr>
        <w:object w:dxaOrig="9355" w:dyaOrig="12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4.5pt" o:ole="">
            <v:imagedata r:id="rId4" o:title=""/>
          </v:shape>
          <o:OLEObject Type="Embed" ProgID="Msxml2.SAXXMLReader.5.0" ShapeID="_x0000_i1025" DrawAspect="Content" ObjectID="_1430649416" r:id="rId5">
            <o:FieldCodes>\s</o:FieldCodes>
          </o:OLEObject>
        </w:object>
      </w:r>
    </w:p>
    <w:sectPr w:rsidR="007D41C2" w:rsidRPr="00E91E91" w:rsidSect="00A44CF6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A4A"/>
    <w:rsid w:val="00074487"/>
    <w:rsid w:val="002A11CD"/>
    <w:rsid w:val="006304A7"/>
    <w:rsid w:val="00753DAE"/>
    <w:rsid w:val="007D41C2"/>
    <w:rsid w:val="008E40D1"/>
    <w:rsid w:val="00963C8E"/>
    <w:rsid w:val="00995CFC"/>
    <w:rsid w:val="00A44CF6"/>
    <w:rsid w:val="00A62429"/>
    <w:rsid w:val="00B973B5"/>
    <w:rsid w:val="00D63A4A"/>
    <w:rsid w:val="00E91E91"/>
    <w:rsid w:val="00EA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2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278</Words>
  <Characters>1587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1</cp:lastModifiedBy>
  <cp:revision>7</cp:revision>
  <cp:lastPrinted>2013-01-15T22:02:00Z</cp:lastPrinted>
  <dcterms:created xsi:type="dcterms:W3CDTF">2013-01-15T20:57:00Z</dcterms:created>
  <dcterms:modified xsi:type="dcterms:W3CDTF">2013-05-21T10:51:00Z</dcterms:modified>
</cp:coreProperties>
</file>